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9DFA" w14:textId="77777777" w:rsidR="00FE067E" w:rsidRPr="00B75688" w:rsidRDefault="003C6034" w:rsidP="00CC1F3B">
      <w:pPr>
        <w:pStyle w:val="TitlePageOrigin"/>
        <w:rPr>
          <w:color w:val="auto"/>
        </w:rPr>
      </w:pPr>
      <w:r w:rsidRPr="00B75688">
        <w:rPr>
          <w:caps w:val="0"/>
          <w:color w:val="auto"/>
        </w:rPr>
        <w:t>WEST VIRGINIA LEGISLATURE</w:t>
      </w:r>
    </w:p>
    <w:p w14:paraId="0EBA6F65" w14:textId="2D5C5A3E" w:rsidR="00CD36CF" w:rsidRPr="00B75688" w:rsidRDefault="00CD36CF" w:rsidP="00CC1F3B">
      <w:pPr>
        <w:pStyle w:val="TitlePageSession"/>
        <w:rPr>
          <w:color w:val="auto"/>
        </w:rPr>
      </w:pPr>
      <w:r w:rsidRPr="00B75688">
        <w:rPr>
          <w:color w:val="auto"/>
        </w:rPr>
        <w:t>20</w:t>
      </w:r>
      <w:r w:rsidR="00EC5E63" w:rsidRPr="00B75688">
        <w:rPr>
          <w:color w:val="auto"/>
        </w:rPr>
        <w:t>2</w:t>
      </w:r>
      <w:r w:rsidR="00525C10" w:rsidRPr="00B75688">
        <w:rPr>
          <w:color w:val="auto"/>
        </w:rPr>
        <w:t>3</w:t>
      </w:r>
      <w:r w:rsidRPr="00B75688">
        <w:rPr>
          <w:color w:val="auto"/>
        </w:rPr>
        <w:t xml:space="preserve"> </w:t>
      </w:r>
      <w:r w:rsidR="003C6034" w:rsidRPr="00B75688">
        <w:rPr>
          <w:caps w:val="0"/>
          <w:color w:val="auto"/>
        </w:rPr>
        <w:t>REGULAR SESSION</w:t>
      </w:r>
    </w:p>
    <w:p w14:paraId="215022F3" w14:textId="77777777" w:rsidR="00CD36CF" w:rsidRPr="00B75688" w:rsidRDefault="002539E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2468FDC142342D0AD2E391B14BAE2CF"/>
          </w:placeholder>
          <w:text/>
        </w:sdtPr>
        <w:sdtEndPr/>
        <w:sdtContent>
          <w:r w:rsidR="00AE48A0" w:rsidRPr="00B75688">
            <w:rPr>
              <w:color w:val="auto"/>
            </w:rPr>
            <w:t>Introduced</w:t>
          </w:r>
        </w:sdtContent>
      </w:sdt>
    </w:p>
    <w:p w14:paraId="1A599308" w14:textId="2FC7A678" w:rsidR="00CD36CF" w:rsidRPr="00B75688" w:rsidRDefault="002539E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02B0FB5F803410890B976193D50AE0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75688">
            <w:rPr>
              <w:color w:val="auto"/>
            </w:rPr>
            <w:t>House</w:t>
          </w:r>
        </w:sdtContent>
      </w:sdt>
      <w:r w:rsidR="00303684" w:rsidRPr="00B75688">
        <w:rPr>
          <w:color w:val="auto"/>
        </w:rPr>
        <w:t xml:space="preserve"> </w:t>
      </w:r>
      <w:r w:rsidR="00CD36CF" w:rsidRPr="00B7568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CE78C575CDC4E0AB53EB69D579C9540"/>
          </w:placeholder>
          <w:text/>
        </w:sdtPr>
        <w:sdtEndPr/>
        <w:sdtContent>
          <w:r>
            <w:rPr>
              <w:color w:val="auto"/>
            </w:rPr>
            <w:t>2416</w:t>
          </w:r>
        </w:sdtContent>
      </w:sdt>
    </w:p>
    <w:p w14:paraId="796A49B5" w14:textId="2ADFEFDA" w:rsidR="00CD36CF" w:rsidRPr="00B75688" w:rsidRDefault="00CD36CF" w:rsidP="00CC1F3B">
      <w:pPr>
        <w:pStyle w:val="Sponsors"/>
        <w:rPr>
          <w:color w:val="auto"/>
        </w:rPr>
      </w:pPr>
      <w:r w:rsidRPr="00B7568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22C3B52A6664F65A566840680DC0DD2"/>
          </w:placeholder>
          <w:text w:multiLine="1"/>
        </w:sdtPr>
        <w:sdtEndPr/>
        <w:sdtContent>
          <w:r w:rsidR="00525C10" w:rsidRPr="00B75688">
            <w:rPr>
              <w:color w:val="auto"/>
            </w:rPr>
            <w:t xml:space="preserve">Delegate </w:t>
          </w:r>
          <w:r w:rsidR="004D22B6">
            <w:rPr>
              <w:color w:val="auto"/>
            </w:rPr>
            <w:t xml:space="preserve">C. </w:t>
          </w:r>
          <w:r w:rsidR="00525C10" w:rsidRPr="00B75688">
            <w:rPr>
              <w:color w:val="auto"/>
            </w:rPr>
            <w:t>Pritt</w:t>
          </w:r>
        </w:sdtContent>
      </w:sdt>
    </w:p>
    <w:p w14:paraId="7D9AA09B" w14:textId="4CD96403" w:rsidR="00E831B3" w:rsidRPr="00B75688" w:rsidRDefault="00CD36CF" w:rsidP="00CC1F3B">
      <w:pPr>
        <w:pStyle w:val="References"/>
        <w:rPr>
          <w:color w:val="auto"/>
        </w:rPr>
      </w:pPr>
      <w:r w:rsidRPr="00B7568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BD80DB9CDCF42BB99A219AA5E0C22D0"/>
          </w:placeholder>
          <w:text w:multiLine="1"/>
        </w:sdtPr>
        <w:sdtEndPr/>
        <w:sdtContent>
          <w:r w:rsidR="002539EB">
            <w:rPr>
              <w:color w:val="auto"/>
            </w:rPr>
            <w:t>Introduced January 11, 2023; Referred to the Committee on Health and Human Resources</w:t>
          </w:r>
        </w:sdtContent>
      </w:sdt>
      <w:r w:rsidRPr="00B75688">
        <w:rPr>
          <w:color w:val="auto"/>
        </w:rPr>
        <w:t>]</w:t>
      </w:r>
    </w:p>
    <w:p w14:paraId="30106441" w14:textId="41454229" w:rsidR="00303684" w:rsidRPr="00B75688" w:rsidRDefault="0000526A" w:rsidP="00CC1F3B">
      <w:pPr>
        <w:pStyle w:val="TitleSection"/>
        <w:rPr>
          <w:color w:val="auto"/>
        </w:rPr>
      </w:pPr>
      <w:r w:rsidRPr="00B75688">
        <w:rPr>
          <w:color w:val="auto"/>
        </w:rPr>
        <w:lastRenderedPageBreak/>
        <w:t>A BILL</w:t>
      </w:r>
      <w:r w:rsidR="00525C10" w:rsidRPr="00B75688">
        <w:rPr>
          <w:color w:val="auto"/>
        </w:rPr>
        <w:t xml:space="preserve"> to amend the Code of West Virginia, 1931, as amended, by adding thereto a new section, designated §16-39-9, relating to permitting parents or guardians visit a minor patient in a health care facility.</w:t>
      </w:r>
    </w:p>
    <w:p w14:paraId="7FE2D485" w14:textId="77777777" w:rsidR="00303684" w:rsidRPr="00B75688" w:rsidRDefault="00303684" w:rsidP="00CC1F3B">
      <w:pPr>
        <w:pStyle w:val="EnactingClause"/>
        <w:rPr>
          <w:color w:val="auto"/>
        </w:rPr>
      </w:pPr>
      <w:r w:rsidRPr="00B75688">
        <w:rPr>
          <w:color w:val="auto"/>
        </w:rPr>
        <w:t>Be it enacted by the Legislature of West Virginia:</w:t>
      </w:r>
    </w:p>
    <w:p w14:paraId="4BA1AFD7" w14:textId="7D133FE2" w:rsidR="00525C10" w:rsidRPr="00B75688" w:rsidRDefault="00525C10" w:rsidP="00AE3588">
      <w:pPr>
        <w:pStyle w:val="ArticleHeading"/>
        <w:rPr>
          <w:color w:val="auto"/>
        </w:rPr>
      </w:pPr>
      <w:r w:rsidRPr="00B75688">
        <w:rPr>
          <w:color w:val="auto"/>
        </w:rPr>
        <w:t>ARTICLE 39. PATIENT SAFETY ACT.</w:t>
      </w:r>
    </w:p>
    <w:p w14:paraId="6A254E3F" w14:textId="77777777" w:rsidR="00525C10" w:rsidRPr="00B75688" w:rsidRDefault="00525C10" w:rsidP="00CC1F3B">
      <w:pPr>
        <w:pStyle w:val="SectionBody"/>
        <w:rPr>
          <w:color w:val="auto"/>
        </w:rPr>
        <w:sectPr w:rsidR="00525C10" w:rsidRPr="00B75688" w:rsidSect="00DA6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DE7FAC" w14:textId="77777777" w:rsidR="00525C10" w:rsidRPr="00B75688" w:rsidRDefault="00525C10" w:rsidP="00525C10">
      <w:pPr>
        <w:pStyle w:val="SectionHeading"/>
        <w:rPr>
          <w:color w:val="auto"/>
          <w:u w:val="single"/>
        </w:rPr>
      </w:pPr>
      <w:r w:rsidRPr="00B75688">
        <w:rPr>
          <w:color w:val="auto"/>
          <w:u w:val="single"/>
        </w:rPr>
        <w:t xml:space="preserve">§16-39-9. Child’s right to accompaniment by parents or guardians at medical appointments. </w:t>
      </w:r>
    </w:p>
    <w:p w14:paraId="7ED4D2C1" w14:textId="77777777" w:rsidR="00525C10" w:rsidRPr="00B75688" w:rsidRDefault="00525C10" w:rsidP="00525C10">
      <w:pPr>
        <w:pStyle w:val="SectionBody"/>
        <w:rPr>
          <w:color w:val="auto"/>
          <w:u w:val="single"/>
        </w:rPr>
      </w:pPr>
      <w:r w:rsidRPr="00B75688">
        <w:rPr>
          <w:color w:val="auto"/>
          <w:u w:val="single"/>
        </w:rPr>
        <w:t xml:space="preserve">(a) Notwithstanding a health care facility’s visitation policy, a child has the right to be accompanied by his or her parents or guardians to an appointment in a health care facility: </w:t>
      </w:r>
      <w:r w:rsidRPr="00B75688">
        <w:rPr>
          <w:i/>
          <w:iCs/>
          <w:color w:val="auto"/>
          <w:u w:val="single"/>
        </w:rPr>
        <w:t>Provided,</w:t>
      </w:r>
      <w:r w:rsidRPr="00B75688">
        <w:rPr>
          <w:color w:val="auto"/>
          <w:u w:val="single"/>
        </w:rPr>
        <w:t xml:space="preserve"> That visitation permitted by any health care facility may not be inconsistent with any applicable federal law, rule, policy, or guidance in effect.</w:t>
      </w:r>
    </w:p>
    <w:p w14:paraId="45A63E42" w14:textId="77777777" w:rsidR="00525C10" w:rsidRPr="00B75688" w:rsidRDefault="00525C10" w:rsidP="00525C10">
      <w:pPr>
        <w:pStyle w:val="SectionBody"/>
        <w:rPr>
          <w:color w:val="auto"/>
          <w:u w:val="single"/>
        </w:rPr>
      </w:pPr>
      <w:r w:rsidRPr="00B75688">
        <w:rPr>
          <w:color w:val="auto"/>
          <w:u w:val="single"/>
        </w:rPr>
        <w:t>(b) A visitor shall comply with the applicable procedures established by the health care facility.</w:t>
      </w:r>
    </w:p>
    <w:p w14:paraId="15AF4578" w14:textId="77777777" w:rsidR="00525C10" w:rsidRPr="00B75688" w:rsidRDefault="00525C10" w:rsidP="00525C10">
      <w:pPr>
        <w:pStyle w:val="SectionBody"/>
        <w:rPr>
          <w:color w:val="auto"/>
          <w:u w:val="single"/>
        </w:rPr>
      </w:pPr>
      <w:r w:rsidRPr="00B75688">
        <w:rPr>
          <w:color w:val="auto"/>
          <w:u w:val="single"/>
        </w:rPr>
        <w:t>(c) The health care facility may deny a visitor entry to the health care facility, may subject a visitor to expulsion from the facility, or may permanently revoke visitation rights to a visitor who does not comply with the applicable procedures established by the health care facility.</w:t>
      </w:r>
    </w:p>
    <w:p w14:paraId="2CF296D2" w14:textId="77777777" w:rsidR="00C33014" w:rsidRPr="00B75688" w:rsidRDefault="00C33014" w:rsidP="00CC1F3B">
      <w:pPr>
        <w:pStyle w:val="Note"/>
        <w:rPr>
          <w:color w:val="auto"/>
        </w:rPr>
      </w:pPr>
    </w:p>
    <w:p w14:paraId="7190C57C" w14:textId="605A1E37" w:rsidR="006865E9" w:rsidRPr="00B75688" w:rsidRDefault="00CF1DCA" w:rsidP="00CC1F3B">
      <w:pPr>
        <w:pStyle w:val="Note"/>
        <w:rPr>
          <w:color w:val="auto"/>
        </w:rPr>
      </w:pPr>
      <w:r w:rsidRPr="00B75688">
        <w:rPr>
          <w:color w:val="auto"/>
        </w:rPr>
        <w:t xml:space="preserve">NOTE: </w:t>
      </w:r>
      <w:r w:rsidR="00525C10" w:rsidRPr="00B75688">
        <w:rPr>
          <w:color w:val="auto"/>
        </w:rPr>
        <w:t xml:space="preserve">The purpose of this bill is to </w:t>
      </w:r>
      <w:r w:rsidR="00AA7BDD" w:rsidRPr="00B75688">
        <w:rPr>
          <w:color w:val="auto"/>
        </w:rPr>
        <w:t>establish a</w:t>
      </w:r>
      <w:r w:rsidR="00525C10" w:rsidRPr="00B75688">
        <w:rPr>
          <w:color w:val="auto"/>
        </w:rPr>
        <w:t xml:space="preserve"> right </w:t>
      </w:r>
      <w:r w:rsidR="00AA7BDD" w:rsidRPr="00B75688">
        <w:rPr>
          <w:color w:val="auto"/>
        </w:rPr>
        <w:t xml:space="preserve">for every parent or guardian of </w:t>
      </w:r>
      <w:r w:rsidR="00525C10" w:rsidRPr="00B75688">
        <w:rPr>
          <w:color w:val="auto"/>
        </w:rPr>
        <w:t xml:space="preserve">a patient </w:t>
      </w:r>
      <w:r w:rsidR="00AA7BDD" w:rsidRPr="00B75688">
        <w:rPr>
          <w:color w:val="auto"/>
        </w:rPr>
        <w:t>in a health care facility to visit that patient</w:t>
      </w:r>
      <w:r w:rsidR="00525C10" w:rsidRPr="00B75688">
        <w:rPr>
          <w:color w:val="auto"/>
        </w:rPr>
        <w:t>.</w:t>
      </w:r>
    </w:p>
    <w:p w14:paraId="59F52606" w14:textId="77777777" w:rsidR="006865E9" w:rsidRPr="00B75688" w:rsidRDefault="00AE48A0" w:rsidP="00CC1F3B">
      <w:pPr>
        <w:pStyle w:val="Note"/>
        <w:rPr>
          <w:color w:val="auto"/>
        </w:rPr>
      </w:pPr>
      <w:r w:rsidRPr="00B7568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7568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7569" w14:textId="77777777" w:rsidR="00525C10" w:rsidRPr="00B844FE" w:rsidRDefault="00525C10" w:rsidP="00B844FE">
      <w:r>
        <w:separator/>
      </w:r>
    </w:p>
  </w:endnote>
  <w:endnote w:type="continuationSeparator" w:id="0">
    <w:p w14:paraId="63F75A16" w14:textId="77777777" w:rsidR="00525C10" w:rsidRPr="00B844FE" w:rsidRDefault="00525C1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99CF18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EA37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8E6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9750" w14:textId="77777777" w:rsidR="00525C10" w:rsidRPr="00B844FE" w:rsidRDefault="00525C10" w:rsidP="00B844FE">
      <w:r>
        <w:separator/>
      </w:r>
    </w:p>
  </w:footnote>
  <w:footnote w:type="continuationSeparator" w:id="0">
    <w:p w14:paraId="1AB40A3F" w14:textId="77777777" w:rsidR="00525C10" w:rsidRPr="00B844FE" w:rsidRDefault="00525C1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EDCB" w14:textId="77777777" w:rsidR="002A0269" w:rsidRPr="00B844FE" w:rsidRDefault="002539EB">
    <w:pPr>
      <w:pStyle w:val="Header"/>
    </w:pPr>
    <w:sdt>
      <w:sdtPr>
        <w:id w:val="-684364211"/>
        <w:placeholder>
          <w:docPart w:val="502B0FB5F803410890B976193D50AE0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02B0FB5F803410890B976193D50AE0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7E94" w14:textId="0340FA4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525C10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25C10">
          <w:rPr>
            <w:sz w:val="22"/>
            <w:szCs w:val="22"/>
          </w:rPr>
          <w:t>2023R1191</w:t>
        </w:r>
      </w:sdtContent>
    </w:sdt>
  </w:p>
  <w:p w14:paraId="035ED94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02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10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539EB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22B6"/>
    <w:rsid w:val="004D3ABE"/>
    <w:rsid w:val="004E3441"/>
    <w:rsid w:val="00500579"/>
    <w:rsid w:val="00525C10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A7BDD"/>
    <w:rsid w:val="00AE48A0"/>
    <w:rsid w:val="00AE61BE"/>
    <w:rsid w:val="00B16F25"/>
    <w:rsid w:val="00B24422"/>
    <w:rsid w:val="00B66B81"/>
    <w:rsid w:val="00B75688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A65BD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84A8"/>
  <w15:chartTrackingRefBased/>
  <w15:docId w15:val="{95E8B756-E687-4FA7-A64A-28B97516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25C1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68FDC142342D0AD2E391B14BAE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3839-7FE1-4C71-AA83-013B8D0FA3BA}"/>
      </w:docPartPr>
      <w:docPartBody>
        <w:p w:rsidR="004B2D5A" w:rsidRDefault="004B2D5A">
          <w:pPr>
            <w:pStyle w:val="22468FDC142342D0AD2E391B14BAE2CF"/>
          </w:pPr>
          <w:r w:rsidRPr="00B844FE">
            <w:t>Prefix Text</w:t>
          </w:r>
        </w:p>
      </w:docPartBody>
    </w:docPart>
    <w:docPart>
      <w:docPartPr>
        <w:name w:val="502B0FB5F803410890B976193D50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8E04-0922-4B74-A732-E87D46C65C0C}"/>
      </w:docPartPr>
      <w:docPartBody>
        <w:p w:rsidR="004B2D5A" w:rsidRDefault="004B2D5A">
          <w:pPr>
            <w:pStyle w:val="502B0FB5F803410890B976193D50AE06"/>
          </w:pPr>
          <w:r w:rsidRPr="00B844FE">
            <w:t>[Type here]</w:t>
          </w:r>
        </w:p>
      </w:docPartBody>
    </w:docPart>
    <w:docPart>
      <w:docPartPr>
        <w:name w:val="5CE78C575CDC4E0AB53EB69D579C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7F99-D24B-412B-B020-57D02AE157B7}"/>
      </w:docPartPr>
      <w:docPartBody>
        <w:p w:rsidR="004B2D5A" w:rsidRDefault="004B2D5A">
          <w:pPr>
            <w:pStyle w:val="5CE78C575CDC4E0AB53EB69D579C9540"/>
          </w:pPr>
          <w:r w:rsidRPr="00B844FE">
            <w:t>Number</w:t>
          </w:r>
        </w:p>
      </w:docPartBody>
    </w:docPart>
    <w:docPart>
      <w:docPartPr>
        <w:name w:val="B22C3B52A6664F65A566840680DC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67F7-05C9-4FDA-A295-FB2D4A498F77}"/>
      </w:docPartPr>
      <w:docPartBody>
        <w:p w:rsidR="004B2D5A" w:rsidRDefault="004B2D5A">
          <w:pPr>
            <w:pStyle w:val="B22C3B52A6664F65A566840680DC0DD2"/>
          </w:pPr>
          <w:r w:rsidRPr="00B844FE">
            <w:t>Enter Sponsors Here</w:t>
          </w:r>
        </w:p>
      </w:docPartBody>
    </w:docPart>
    <w:docPart>
      <w:docPartPr>
        <w:name w:val="5BD80DB9CDCF42BB99A219AA5E0C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0FBB-C663-4D81-A0C9-6F80359E5373}"/>
      </w:docPartPr>
      <w:docPartBody>
        <w:p w:rsidR="004B2D5A" w:rsidRDefault="004B2D5A">
          <w:pPr>
            <w:pStyle w:val="5BD80DB9CDCF42BB99A219AA5E0C22D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A"/>
    <w:rsid w:val="004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68FDC142342D0AD2E391B14BAE2CF">
    <w:name w:val="22468FDC142342D0AD2E391B14BAE2CF"/>
  </w:style>
  <w:style w:type="paragraph" w:customStyle="1" w:styleId="502B0FB5F803410890B976193D50AE06">
    <w:name w:val="502B0FB5F803410890B976193D50AE06"/>
  </w:style>
  <w:style w:type="paragraph" w:customStyle="1" w:styleId="5CE78C575CDC4E0AB53EB69D579C9540">
    <w:name w:val="5CE78C575CDC4E0AB53EB69D579C9540"/>
  </w:style>
  <w:style w:type="paragraph" w:customStyle="1" w:styleId="B22C3B52A6664F65A566840680DC0DD2">
    <w:name w:val="B22C3B52A6664F65A566840680DC0D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D80DB9CDCF42BB99A219AA5E0C22D0">
    <w:name w:val="5BD80DB9CDCF42BB99A219AA5E0C2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2023-01-10T17:18:00Z</dcterms:created>
  <dcterms:modified xsi:type="dcterms:W3CDTF">2023-01-10T17:18:00Z</dcterms:modified>
</cp:coreProperties>
</file>